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CE8CF" w:themeColor="background1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left"/>
        <w:textAlignment w:val="auto"/>
        <w:rPr>
          <w:rFonts w:hint="eastAsia" w:ascii="宋体" w:hAnsi="宋体" w:eastAsia="宋体" w:cs="宋体"/>
          <w:color w:val="000000" w:themeColor="text1"/>
          <w:spacing w:val="60"/>
          <w:sz w:val="24"/>
          <w:szCs w:val="1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pacing w:val="60"/>
          <w:sz w:val="24"/>
          <w:szCs w:val="16"/>
          <w:lang w:val="en-US" w:eastAsia="zh-CN"/>
          <w14:textFill>
            <w14:solidFill>
              <w14:schemeClr w14:val="tx1"/>
            </w14:solidFill>
          </w14:textFill>
        </w:rPr>
        <w:t>附件1</w:t>
      </w:r>
    </w:p>
    <w:tbl>
      <w:tblPr>
        <w:tblStyle w:val="6"/>
        <w:tblpPr w:leftFromText="180" w:rightFromText="180" w:vertAnchor="page" w:horzAnchor="page" w:tblpX="740" w:tblpY="2223"/>
        <w:tblW w:w="4998" w:type="pct"/>
        <w:tblInd w:w="0" w:type="dxa"/>
        <w:tblBorders>
          <w:top w:val="single" w:color="7E7E7E" w:themeColor="text1" w:themeTint="80" w:sz="8" w:space="0"/>
          <w:left w:val="single" w:color="7E7E7E" w:themeColor="text1" w:themeTint="80" w:sz="8" w:space="0"/>
          <w:bottom w:val="single" w:color="7E7E7E" w:themeColor="text1" w:themeTint="80" w:sz="8" w:space="0"/>
          <w:right w:val="single" w:color="7E7E7E" w:themeColor="text1" w:themeTint="80" w:sz="8" w:space="0"/>
          <w:insideH w:val="single" w:color="7E7E7E" w:themeColor="text1" w:themeTint="80" w:sz="8" w:space="0"/>
          <w:insideV w:val="single" w:color="7E7E7E" w:themeColor="text1" w:themeTint="8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"/>
        <w:gridCol w:w="1335"/>
        <w:gridCol w:w="324"/>
        <w:gridCol w:w="21"/>
        <w:gridCol w:w="477"/>
        <w:gridCol w:w="208"/>
        <w:gridCol w:w="152"/>
        <w:gridCol w:w="180"/>
        <w:gridCol w:w="590"/>
        <w:gridCol w:w="54"/>
        <w:gridCol w:w="925"/>
        <w:gridCol w:w="1089"/>
        <w:gridCol w:w="511"/>
        <w:gridCol w:w="900"/>
        <w:gridCol w:w="438"/>
        <w:gridCol w:w="309"/>
        <w:gridCol w:w="904"/>
        <w:gridCol w:w="1666"/>
      </w:tblGrid>
      <w:tr>
        <w:tblPrEx>
          <w:tblBorders>
            <w:top w:val="single" w:color="7E7E7E" w:themeColor="text1" w:themeTint="80" w:sz="8" w:space="0"/>
            <w:left w:val="single" w:color="7E7E7E" w:themeColor="text1" w:themeTint="80" w:sz="8" w:space="0"/>
            <w:bottom w:val="single" w:color="7E7E7E" w:themeColor="text1" w:themeTint="80" w:sz="8" w:space="0"/>
            <w:right w:val="single" w:color="7E7E7E" w:themeColor="text1" w:themeTint="80" w:sz="8" w:space="0"/>
            <w:insideH w:val="single" w:color="7E7E7E" w:themeColor="text1" w:themeTint="80" w:sz="8" w:space="0"/>
            <w:insideV w:val="single" w:color="7E7E7E" w:themeColor="text1" w:themeTint="8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5" w:hRule="atLeast"/>
        </w:trPr>
        <w:tc>
          <w:tcPr>
            <w:tcW w:w="903" w:type="pct"/>
            <w:gridSpan w:val="2"/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1882" w:type="pct"/>
            <w:gridSpan w:val="10"/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0" w:type="pct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工资要求</w:t>
            </w:r>
          </w:p>
        </w:tc>
        <w:tc>
          <w:tcPr>
            <w:tcW w:w="773" w:type="pct"/>
            <w:gridSpan w:val="3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pct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7E7E7E" w:themeColor="text1" w:themeTint="80" w:sz="8" w:space="0"/>
            <w:left w:val="single" w:color="7E7E7E" w:themeColor="text1" w:themeTint="80" w:sz="8" w:space="0"/>
            <w:bottom w:val="single" w:color="7E7E7E" w:themeColor="text1" w:themeTint="80" w:sz="8" w:space="0"/>
            <w:right w:val="single" w:color="7E7E7E" w:themeColor="text1" w:themeTint="80" w:sz="8" w:space="0"/>
            <w:insideH w:val="single" w:color="7E7E7E" w:themeColor="text1" w:themeTint="80" w:sz="8" w:space="0"/>
            <w:insideV w:val="single" w:color="7E7E7E" w:themeColor="text1" w:themeTint="8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5" w:hRule="atLeast"/>
        </w:trPr>
        <w:tc>
          <w:tcPr>
            <w:tcW w:w="903" w:type="pct"/>
            <w:gridSpan w:val="2"/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482" w:type="pct"/>
            <w:gridSpan w:val="4"/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1" w:type="pct"/>
            <w:gridSpan w:val="3"/>
            <w:vAlign w:val="center"/>
          </w:tcPr>
          <w:p>
            <w:pPr>
              <w:snapToGrid w:val="0"/>
              <w:jc w:val="center"/>
              <w:rPr>
                <w:rFonts w:hint="default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曾用名</w:t>
            </w:r>
          </w:p>
        </w:tc>
        <w:tc>
          <w:tcPr>
            <w:tcW w:w="968" w:type="pct"/>
            <w:gridSpan w:val="3"/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0" w:type="pct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73" w:type="pct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pct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7E7E7E" w:themeColor="text1" w:themeTint="80" w:sz="8" w:space="0"/>
            <w:left w:val="single" w:color="7E7E7E" w:themeColor="text1" w:themeTint="80" w:sz="8" w:space="0"/>
            <w:bottom w:val="single" w:color="7E7E7E" w:themeColor="text1" w:themeTint="80" w:sz="8" w:space="0"/>
            <w:right w:val="single" w:color="7E7E7E" w:themeColor="text1" w:themeTint="80" w:sz="8" w:space="0"/>
            <w:insideH w:val="single" w:color="7E7E7E" w:themeColor="text1" w:themeTint="80" w:sz="8" w:space="0"/>
            <w:insideV w:val="single" w:color="7E7E7E" w:themeColor="text1" w:themeTint="8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5" w:hRule="atLeast"/>
        </w:trPr>
        <w:tc>
          <w:tcPr>
            <w:tcW w:w="903" w:type="pct"/>
            <w:gridSpan w:val="2"/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482" w:type="pct"/>
            <w:gridSpan w:val="4"/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1" w:type="pct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968" w:type="pct"/>
            <w:gridSpan w:val="3"/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0" w:type="pct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773" w:type="pct"/>
            <w:gridSpan w:val="3"/>
            <w:vAlign w:val="center"/>
          </w:tcPr>
          <w:p>
            <w:pPr>
              <w:snapToGrid w:val="0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pct"/>
            <w:vMerge w:val="continue"/>
            <w:vAlign w:val="center"/>
          </w:tcPr>
          <w:p>
            <w:pPr>
              <w:snapToGrid w:val="0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7E7E7E" w:themeColor="text1" w:themeTint="80" w:sz="8" w:space="0"/>
            <w:left w:val="single" w:color="7E7E7E" w:themeColor="text1" w:themeTint="80" w:sz="8" w:space="0"/>
            <w:bottom w:val="single" w:color="7E7E7E" w:themeColor="text1" w:themeTint="80" w:sz="8" w:space="0"/>
            <w:right w:val="single" w:color="7E7E7E" w:themeColor="text1" w:themeTint="80" w:sz="8" w:space="0"/>
            <w:insideH w:val="single" w:color="7E7E7E" w:themeColor="text1" w:themeTint="80" w:sz="8" w:space="0"/>
            <w:insideV w:val="single" w:color="7E7E7E" w:themeColor="text1" w:themeTint="8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5" w:hRule="atLeast"/>
        </w:trPr>
        <w:tc>
          <w:tcPr>
            <w:tcW w:w="903" w:type="pct"/>
            <w:gridSpan w:val="2"/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户口所在地</w:t>
            </w:r>
          </w:p>
        </w:tc>
        <w:tc>
          <w:tcPr>
            <w:tcW w:w="1882" w:type="pct"/>
            <w:gridSpan w:val="10"/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0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婚否</w:t>
            </w:r>
          </w:p>
        </w:tc>
        <w:tc>
          <w:tcPr>
            <w:tcW w:w="773" w:type="pct"/>
            <w:gridSpan w:val="3"/>
            <w:vAlign w:val="center"/>
          </w:tcPr>
          <w:p>
            <w:pPr>
              <w:snapToGrid w:val="0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pct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7E7E7E" w:themeColor="text1" w:themeTint="80" w:sz="8" w:space="0"/>
            <w:left w:val="single" w:color="7E7E7E" w:themeColor="text1" w:themeTint="80" w:sz="8" w:space="0"/>
            <w:bottom w:val="single" w:color="7E7E7E" w:themeColor="text1" w:themeTint="80" w:sz="8" w:space="0"/>
            <w:right w:val="single" w:color="7E7E7E" w:themeColor="text1" w:themeTint="80" w:sz="8" w:space="0"/>
            <w:insideH w:val="single" w:color="7E7E7E" w:themeColor="text1" w:themeTint="80" w:sz="8" w:space="0"/>
            <w:insideV w:val="single" w:color="7E7E7E" w:themeColor="text1" w:themeTint="8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5" w:hRule="atLeast"/>
        </w:trPr>
        <w:tc>
          <w:tcPr>
            <w:tcW w:w="903" w:type="pct"/>
            <w:gridSpan w:val="2"/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637" w:type="pct"/>
            <w:gridSpan w:val="6"/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4" w:type="pct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1943" w:type="pct"/>
            <w:gridSpan w:val="6"/>
            <w:vAlign w:val="center"/>
          </w:tcPr>
          <w:p>
            <w:pPr>
              <w:snapToGrid w:val="0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pct"/>
            <w:vMerge w:val="continue"/>
            <w:vAlign w:val="center"/>
          </w:tcPr>
          <w:p>
            <w:pPr>
              <w:snapToGrid w:val="0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7E7E7E" w:themeColor="text1" w:themeTint="80" w:sz="8" w:space="0"/>
            <w:left w:val="single" w:color="7E7E7E" w:themeColor="text1" w:themeTint="80" w:sz="8" w:space="0"/>
            <w:bottom w:val="single" w:color="7E7E7E" w:themeColor="text1" w:themeTint="80" w:sz="8" w:space="0"/>
            <w:right w:val="single" w:color="7E7E7E" w:themeColor="text1" w:themeTint="80" w:sz="8" w:space="0"/>
            <w:insideH w:val="single" w:color="7E7E7E" w:themeColor="text1" w:themeTint="80" w:sz="8" w:space="0"/>
            <w:insideV w:val="single" w:color="7E7E7E" w:themeColor="text1" w:themeTint="8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5" w:hRule="atLeast"/>
        </w:trPr>
        <w:tc>
          <w:tcPr>
            <w:tcW w:w="1065" w:type="pct"/>
            <w:gridSpan w:val="4"/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rPr>
                <w:rFonts w:hint="default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人事关系情况</w:t>
            </w:r>
          </w:p>
        </w:tc>
        <w:tc>
          <w:tcPr>
            <w:tcW w:w="3934" w:type="pct"/>
            <w:gridSpan w:val="14"/>
            <w:vAlign w:val="center"/>
          </w:tcPr>
          <w:p>
            <w:pPr>
              <w:snapToGrid w:val="0"/>
              <w:rPr>
                <w:rFonts w:hint="default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（填写如：退休、离职等）</w:t>
            </w:r>
          </w:p>
        </w:tc>
      </w:tr>
      <w:tr>
        <w:tblPrEx>
          <w:tblBorders>
            <w:top w:val="single" w:color="7E7E7E" w:themeColor="text1" w:themeTint="80" w:sz="8" w:space="0"/>
            <w:left w:val="single" w:color="7E7E7E" w:themeColor="text1" w:themeTint="80" w:sz="8" w:space="0"/>
            <w:bottom w:val="single" w:color="7E7E7E" w:themeColor="text1" w:themeTint="80" w:sz="8" w:space="0"/>
            <w:right w:val="single" w:color="7E7E7E" w:themeColor="text1" w:themeTint="80" w:sz="8" w:space="0"/>
            <w:insideH w:val="single" w:color="7E7E7E" w:themeColor="text1" w:themeTint="80" w:sz="8" w:space="0"/>
            <w:insideV w:val="single" w:color="7E7E7E" w:themeColor="text1" w:themeTint="8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5" w:hRule="atLeast"/>
        </w:trPr>
        <w:tc>
          <w:tcPr>
            <w:tcW w:w="1065" w:type="pct"/>
            <w:gridSpan w:val="4"/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rPr>
                <w:rFonts w:hint="default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社会保险可转进时间</w:t>
            </w:r>
          </w:p>
        </w:tc>
        <w:tc>
          <w:tcPr>
            <w:tcW w:w="3934" w:type="pct"/>
            <w:gridSpan w:val="14"/>
            <w:vAlign w:val="center"/>
          </w:tcPr>
          <w:p>
            <w:pPr>
              <w:snapToGrid w:val="0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7E7E7E" w:themeColor="text1" w:themeTint="80" w:sz="8" w:space="0"/>
            <w:left w:val="single" w:color="7E7E7E" w:themeColor="text1" w:themeTint="80" w:sz="8" w:space="0"/>
            <w:bottom w:val="single" w:color="7E7E7E" w:themeColor="text1" w:themeTint="80" w:sz="8" w:space="0"/>
            <w:right w:val="single" w:color="7E7E7E" w:themeColor="text1" w:themeTint="80" w:sz="8" w:space="0"/>
            <w:insideH w:val="single" w:color="7E7E7E" w:themeColor="text1" w:themeTint="80" w:sz="8" w:space="0"/>
            <w:insideV w:val="single" w:color="7E7E7E" w:themeColor="text1" w:themeTint="8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5" w:hRule="atLeast"/>
        </w:trPr>
        <w:tc>
          <w:tcPr>
            <w:tcW w:w="278" w:type="pct"/>
            <w:vMerge w:val="restart"/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</w:t>
            </w:r>
          </w:p>
          <w:p>
            <w:pPr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育</w:t>
            </w:r>
          </w:p>
          <w:p>
            <w:pPr>
              <w:snapToGrid w:val="0"/>
              <w:jc w:val="center"/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snapToGrid w:val="0"/>
              <w:jc w:val="center"/>
              <w:rPr>
                <w:rFonts w:hint="default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786" w:type="pct"/>
            <w:gridSpan w:val="3"/>
            <w:vAlign w:val="center"/>
          </w:tcPr>
          <w:p>
            <w:pPr>
              <w:snapToGrid w:val="0"/>
              <w:jc w:val="center"/>
              <w:rPr>
                <w:rFonts w:hint="default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博士学历/学位</w:t>
            </w:r>
          </w:p>
        </w:tc>
        <w:tc>
          <w:tcPr>
            <w:tcW w:w="777" w:type="pct"/>
            <w:gridSpan w:val="6"/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943" w:type="pct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239" w:type="pct"/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1" w:type="pct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1203" w:type="pct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7E7E7E" w:themeColor="text1" w:themeTint="80" w:sz="8" w:space="0"/>
            <w:left w:val="single" w:color="7E7E7E" w:themeColor="text1" w:themeTint="80" w:sz="8" w:space="0"/>
            <w:bottom w:val="single" w:color="7E7E7E" w:themeColor="text1" w:themeTint="80" w:sz="8" w:space="0"/>
            <w:right w:val="single" w:color="7E7E7E" w:themeColor="text1" w:themeTint="80" w:sz="8" w:space="0"/>
            <w:insideH w:val="single" w:color="7E7E7E" w:themeColor="text1" w:themeTint="80" w:sz="8" w:space="0"/>
            <w:insideV w:val="single" w:color="7E7E7E" w:themeColor="text1" w:themeTint="8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5" w:hRule="atLeast"/>
        </w:trPr>
        <w:tc>
          <w:tcPr>
            <w:tcW w:w="278" w:type="pct"/>
            <w:vMerge w:val="continue"/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6" w:type="pct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777" w:type="pct"/>
            <w:gridSpan w:val="6"/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2" w:type="pct"/>
            <w:gridSpan w:val="3"/>
            <w:vAlign w:val="center"/>
          </w:tcPr>
          <w:p>
            <w:pPr>
              <w:snapToGrid w:val="0"/>
              <w:jc w:val="center"/>
              <w:rPr>
                <w:rFonts w:hint="default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懂何种外语何种程度</w:t>
            </w:r>
          </w:p>
        </w:tc>
        <w:tc>
          <w:tcPr>
            <w:tcW w:w="1974" w:type="pct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7E7E7E" w:themeColor="text1" w:themeTint="80" w:sz="8" w:space="0"/>
            <w:left w:val="single" w:color="7E7E7E" w:themeColor="text1" w:themeTint="80" w:sz="8" w:space="0"/>
            <w:bottom w:val="single" w:color="7E7E7E" w:themeColor="text1" w:themeTint="80" w:sz="8" w:space="0"/>
            <w:right w:val="single" w:color="7E7E7E" w:themeColor="text1" w:themeTint="80" w:sz="8" w:space="0"/>
            <w:insideH w:val="single" w:color="7E7E7E" w:themeColor="text1" w:themeTint="80" w:sz="8" w:space="0"/>
            <w:insideV w:val="single" w:color="7E7E7E" w:themeColor="text1" w:themeTint="8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5" w:hRule="atLeast"/>
        </w:trPr>
        <w:tc>
          <w:tcPr>
            <w:tcW w:w="278" w:type="pct"/>
            <w:vMerge w:val="continue"/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6" w:type="pct"/>
            <w:gridSpan w:val="3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硕士学历/学位</w:t>
            </w:r>
          </w:p>
        </w:tc>
        <w:tc>
          <w:tcPr>
            <w:tcW w:w="777" w:type="pct"/>
            <w:gridSpan w:val="6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943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239" w:type="pct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1" w:type="pct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1203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7E7E7E" w:themeColor="text1" w:themeTint="80" w:sz="8" w:space="0"/>
            <w:left w:val="single" w:color="7E7E7E" w:themeColor="text1" w:themeTint="80" w:sz="8" w:space="0"/>
            <w:bottom w:val="single" w:color="7E7E7E" w:themeColor="text1" w:themeTint="80" w:sz="8" w:space="0"/>
            <w:right w:val="single" w:color="7E7E7E" w:themeColor="text1" w:themeTint="80" w:sz="8" w:space="0"/>
            <w:insideH w:val="single" w:color="7E7E7E" w:themeColor="text1" w:themeTint="80" w:sz="8" w:space="0"/>
            <w:insideV w:val="single" w:color="7E7E7E" w:themeColor="text1" w:themeTint="8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5" w:hRule="atLeast"/>
        </w:trPr>
        <w:tc>
          <w:tcPr>
            <w:tcW w:w="278" w:type="pct"/>
            <w:vMerge w:val="continue"/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6" w:type="pct"/>
            <w:gridSpan w:val="3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777" w:type="pct"/>
            <w:gridSpan w:val="6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2" w:type="pct"/>
            <w:gridSpan w:val="3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懂何种外语何种程度</w:t>
            </w:r>
          </w:p>
        </w:tc>
        <w:tc>
          <w:tcPr>
            <w:tcW w:w="1974" w:type="pct"/>
            <w:gridSpan w:val="5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7E7E7E" w:themeColor="text1" w:themeTint="80" w:sz="8" w:space="0"/>
            <w:left w:val="single" w:color="7E7E7E" w:themeColor="text1" w:themeTint="80" w:sz="8" w:space="0"/>
            <w:bottom w:val="single" w:color="7E7E7E" w:themeColor="text1" w:themeTint="80" w:sz="8" w:space="0"/>
            <w:right w:val="single" w:color="7E7E7E" w:themeColor="text1" w:themeTint="80" w:sz="8" w:space="0"/>
            <w:insideH w:val="single" w:color="7E7E7E" w:themeColor="text1" w:themeTint="80" w:sz="8" w:space="0"/>
            <w:insideV w:val="single" w:color="7E7E7E" w:themeColor="text1" w:themeTint="8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5" w:hRule="atLeast"/>
        </w:trPr>
        <w:tc>
          <w:tcPr>
            <w:tcW w:w="278" w:type="pct"/>
            <w:vMerge w:val="continue"/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4" w:type="pct"/>
            <w:gridSpan w:val="9"/>
            <w:vAlign w:val="center"/>
          </w:tcPr>
          <w:p>
            <w:pPr>
              <w:snapToGrid w:val="0"/>
              <w:jc w:val="center"/>
              <w:rPr>
                <w:rFonts w:hint="default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本科学历学位及所学专业</w:t>
            </w:r>
          </w:p>
        </w:tc>
        <w:tc>
          <w:tcPr>
            <w:tcW w:w="3156" w:type="pct"/>
            <w:gridSpan w:val="8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7E7E7E" w:themeColor="text1" w:themeTint="80" w:sz="8" w:space="0"/>
            <w:left w:val="single" w:color="7E7E7E" w:themeColor="text1" w:themeTint="80" w:sz="8" w:space="0"/>
            <w:bottom w:val="single" w:color="7E7E7E" w:themeColor="text1" w:themeTint="80" w:sz="8" w:space="0"/>
            <w:right w:val="single" w:color="7E7E7E" w:themeColor="text1" w:themeTint="80" w:sz="8" w:space="0"/>
            <w:insideH w:val="single" w:color="7E7E7E" w:themeColor="text1" w:themeTint="80" w:sz="8" w:space="0"/>
            <w:insideV w:val="single" w:color="7E7E7E" w:themeColor="text1" w:themeTint="8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5" w:hRule="atLeast"/>
        </w:trPr>
        <w:tc>
          <w:tcPr>
            <w:tcW w:w="278" w:type="pct"/>
            <w:vMerge w:val="restart"/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</w:t>
            </w:r>
          </w:p>
          <w:p>
            <w:pPr>
              <w:snapToGrid w:val="0"/>
              <w:jc w:val="center"/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称</w:t>
            </w:r>
          </w:p>
          <w:p>
            <w:pPr>
              <w:snapToGrid w:val="0"/>
              <w:jc w:val="center"/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776" w:type="pct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教师系列</w:t>
            </w:r>
          </w:p>
        </w:tc>
        <w:tc>
          <w:tcPr>
            <w:tcW w:w="787" w:type="pct"/>
            <w:gridSpan w:val="7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职称</w:t>
            </w:r>
            <w:r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943" w:type="pct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5" w:type="pct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发证时间</w:t>
            </w:r>
          </w:p>
        </w:tc>
        <w:tc>
          <w:tcPr>
            <w:tcW w:w="1348" w:type="pct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7E7E7E" w:themeColor="text1" w:themeTint="80" w:sz="8" w:space="0"/>
            <w:left w:val="single" w:color="7E7E7E" w:themeColor="text1" w:themeTint="80" w:sz="8" w:space="0"/>
            <w:bottom w:val="single" w:color="7E7E7E" w:themeColor="text1" w:themeTint="80" w:sz="8" w:space="0"/>
            <w:right w:val="single" w:color="7E7E7E" w:themeColor="text1" w:themeTint="80" w:sz="8" w:space="0"/>
            <w:insideH w:val="single" w:color="7E7E7E" w:themeColor="text1" w:themeTint="80" w:sz="8" w:space="0"/>
            <w:insideV w:val="single" w:color="7E7E7E" w:themeColor="text1" w:themeTint="8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5" w:hRule="atLeast"/>
        </w:trPr>
        <w:tc>
          <w:tcPr>
            <w:tcW w:w="278" w:type="pct"/>
            <w:vMerge w:val="continue"/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6" w:type="pct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7" w:type="pct"/>
            <w:gridSpan w:val="7"/>
            <w:vAlign w:val="center"/>
          </w:tcPr>
          <w:p>
            <w:pPr>
              <w:snapToGrid w:val="0"/>
              <w:jc w:val="center"/>
              <w:rPr>
                <w:rFonts w:hint="default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签发机关</w:t>
            </w:r>
          </w:p>
        </w:tc>
        <w:tc>
          <w:tcPr>
            <w:tcW w:w="943" w:type="pct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5" w:type="pct"/>
            <w:gridSpan w:val="3"/>
            <w:vAlign w:val="center"/>
          </w:tcPr>
          <w:p>
            <w:pPr>
              <w:snapToGrid w:val="0"/>
              <w:jc w:val="center"/>
              <w:rPr>
                <w:rFonts w:hint="default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证书编号</w:t>
            </w:r>
          </w:p>
        </w:tc>
        <w:tc>
          <w:tcPr>
            <w:tcW w:w="1348" w:type="pct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7E7E7E" w:themeColor="text1" w:themeTint="80" w:sz="8" w:space="0"/>
            <w:left w:val="single" w:color="7E7E7E" w:themeColor="text1" w:themeTint="80" w:sz="8" w:space="0"/>
            <w:bottom w:val="single" w:color="7E7E7E" w:themeColor="text1" w:themeTint="80" w:sz="8" w:space="0"/>
            <w:right w:val="single" w:color="7E7E7E" w:themeColor="text1" w:themeTint="80" w:sz="8" w:space="0"/>
            <w:insideH w:val="single" w:color="7E7E7E" w:themeColor="text1" w:themeTint="80" w:sz="8" w:space="0"/>
            <w:insideV w:val="single" w:color="7E7E7E" w:themeColor="text1" w:themeTint="8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5" w:hRule="atLeast"/>
        </w:trPr>
        <w:tc>
          <w:tcPr>
            <w:tcW w:w="278" w:type="pct"/>
            <w:vMerge w:val="continue"/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6" w:type="pct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其他系列</w:t>
            </w:r>
          </w:p>
        </w:tc>
        <w:tc>
          <w:tcPr>
            <w:tcW w:w="787" w:type="pct"/>
            <w:gridSpan w:val="7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职称</w:t>
            </w:r>
            <w:r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943" w:type="pct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5" w:type="pct"/>
            <w:gridSpan w:val="3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发证时间</w:t>
            </w:r>
          </w:p>
        </w:tc>
        <w:tc>
          <w:tcPr>
            <w:tcW w:w="1348" w:type="pct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7E7E7E" w:themeColor="text1" w:themeTint="80" w:sz="8" w:space="0"/>
            <w:left w:val="single" w:color="7E7E7E" w:themeColor="text1" w:themeTint="80" w:sz="8" w:space="0"/>
            <w:bottom w:val="single" w:color="7E7E7E" w:themeColor="text1" w:themeTint="80" w:sz="8" w:space="0"/>
            <w:right w:val="single" w:color="7E7E7E" w:themeColor="text1" w:themeTint="80" w:sz="8" w:space="0"/>
            <w:insideH w:val="single" w:color="7E7E7E" w:themeColor="text1" w:themeTint="80" w:sz="8" w:space="0"/>
            <w:insideV w:val="single" w:color="7E7E7E" w:themeColor="text1" w:themeTint="8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5" w:hRule="atLeast"/>
        </w:trPr>
        <w:tc>
          <w:tcPr>
            <w:tcW w:w="278" w:type="pct"/>
            <w:vMerge w:val="continue"/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6" w:type="pct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7" w:type="pct"/>
            <w:gridSpan w:val="7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签发机关</w:t>
            </w:r>
          </w:p>
        </w:tc>
        <w:tc>
          <w:tcPr>
            <w:tcW w:w="943" w:type="pct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5" w:type="pct"/>
            <w:gridSpan w:val="3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证书编号</w:t>
            </w:r>
          </w:p>
        </w:tc>
        <w:tc>
          <w:tcPr>
            <w:tcW w:w="1348" w:type="pct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7E7E7E" w:themeColor="text1" w:themeTint="80" w:sz="8" w:space="0"/>
            <w:left w:val="single" w:color="7E7E7E" w:themeColor="text1" w:themeTint="80" w:sz="8" w:space="0"/>
            <w:bottom w:val="single" w:color="7E7E7E" w:themeColor="text1" w:themeTint="80" w:sz="8" w:space="0"/>
            <w:right w:val="single" w:color="7E7E7E" w:themeColor="text1" w:themeTint="80" w:sz="8" w:space="0"/>
            <w:insideH w:val="single" w:color="7E7E7E" w:themeColor="text1" w:themeTint="80" w:sz="8" w:space="0"/>
            <w:insideV w:val="single" w:color="7E7E7E" w:themeColor="text1" w:themeTint="8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5" w:hRule="atLeast"/>
        </w:trPr>
        <w:tc>
          <w:tcPr>
            <w:tcW w:w="278" w:type="pct"/>
            <w:vMerge w:val="restart"/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</w:t>
            </w:r>
          </w:p>
          <w:p>
            <w:pPr>
              <w:snapToGrid w:val="0"/>
              <w:jc w:val="center"/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业</w:t>
            </w:r>
          </w:p>
          <w:p>
            <w:pPr>
              <w:snapToGrid w:val="0"/>
              <w:jc w:val="center"/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技</w:t>
            </w:r>
          </w:p>
          <w:p>
            <w:pPr>
              <w:snapToGrid w:val="0"/>
              <w:jc w:val="center"/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能</w:t>
            </w:r>
          </w:p>
          <w:p>
            <w:pPr>
              <w:snapToGrid w:val="0"/>
              <w:jc w:val="center"/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1010" w:type="pct"/>
            <w:gridSpan w:val="4"/>
            <w:tcMar>
              <w:top w:w="57" w:type="dxa"/>
              <w:bottom w:w="85" w:type="dxa"/>
            </w:tcMar>
            <w:vAlign w:val="center"/>
          </w:tcPr>
          <w:p>
            <w:pPr>
              <w:pStyle w:val="10"/>
              <w:numPr>
                <w:ilvl w:val="0"/>
                <w:numId w:val="0"/>
              </w:numPr>
              <w:snapToGrid w:val="0"/>
              <w:ind w:leftChars="0"/>
              <w:rPr>
                <w:rFonts w:hint="default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技能证书名称</w:t>
            </w:r>
          </w:p>
        </w:tc>
        <w:tc>
          <w:tcPr>
            <w:tcW w:w="987" w:type="pct"/>
            <w:gridSpan w:val="6"/>
            <w:vAlign w:val="center"/>
          </w:tcPr>
          <w:p>
            <w:pPr>
              <w:pStyle w:val="10"/>
              <w:numPr>
                <w:ilvl w:val="0"/>
                <w:numId w:val="0"/>
              </w:numPr>
              <w:snapToGrid w:val="0"/>
              <w:ind w:leftChars="0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9" w:type="pct"/>
            <w:vAlign w:val="center"/>
          </w:tcPr>
          <w:p>
            <w:pPr>
              <w:pStyle w:val="10"/>
              <w:numPr>
                <w:ilvl w:val="0"/>
                <w:numId w:val="0"/>
              </w:numPr>
              <w:snapToGrid w:val="0"/>
              <w:ind w:leftChars="0"/>
              <w:rPr>
                <w:rFonts w:hint="default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签发机关</w:t>
            </w:r>
          </w:p>
        </w:tc>
        <w:tc>
          <w:tcPr>
            <w:tcW w:w="865" w:type="pct"/>
            <w:gridSpan w:val="3"/>
            <w:vAlign w:val="center"/>
          </w:tcPr>
          <w:p>
            <w:pPr>
              <w:pStyle w:val="10"/>
              <w:numPr>
                <w:ilvl w:val="0"/>
                <w:numId w:val="0"/>
              </w:numPr>
              <w:snapToGrid w:val="0"/>
              <w:ind w:leftChars="0"/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pct"/>
            <w:gridSpan w:val="2"/>
            <w:vAlign w:val="center"/>
          </w:tcPr>
          <w:p>
            <w:pPr>
              <w:pStyle w:val="10"/>
              <w:numPr>
                <w:ilvl w:val="0"/>
                <w:numId w:val="0"/>
              </w:numPr>
              <w:snapToGrid w:val="0"/>
              <w:ind w:leftChars="0"/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证书号码</w:t>
            </w:r>
          </w:p>
        </w:tc>
        <w:tc>
          <w:tcPr>
            <w:tcW w:w="780" w:type="pct"/>
            <w:vAlign w:val="center"/>
          </w:tcPr>
          <w:p>
            <w:pPr>
              <w:pStyle w:val="10"/>
              <w:numPr>
                <w:ilvl w:val="0"/>
                <w:numId w:val="0"/>
              </w:numPr>
              <w:snapToGrid w:val="0"/>
              <w:ind w:leftChars="0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7E7E7E" w:themeColor="text1" w:themeTint="80" w:sz="8" w:space="0"/>
            <w:left w:val="single" w:color="7E7E7E" w:themeColor="text1" w:themeTint="80" w:sz="8" w:space="0"/>
            <w:bottom w:val="single" w:color="7E7E7E" w:themeColor="text1" w:themeTint="80" w:sz="8" w:space="0"/>
            <w:right w:val="single" w:color="7E7E7E" w:themeColor="text1" w:themeTint="80" w:sz="8" w:space="0"/>
            <w:insideH w:val="single" w:color="7E7E7E" w:themeColor="text1" w:themeTint="80" w:sz="8" w:space="0"/>
            <w:insideV w:val="single" w:color="7E7E7E" w:themeColor="text1" w:themeTint="8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5" w:hRule="atLeast"/>
        </w:trPr>
        <w:tc>
          <w:tcPr>
            <w:tcW w:w="278" w:type="pct"/>
            <w:vMerge w:val="continue"/>
            <w:tcMar>
              <w:top w:w="57" w:type="dxa"/>
              <w:bottom w:w="85" w:type="dxa"/>
            </w:tcMar>
            <w:vAlign w:val="center"/>
          </w:tcPr>
          <w:p>
            <w:pPr>
              <w:pStyle w:val="10"/>
              <w:snapToGrid w:val="0"/>
              <w:ind w:leftChars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0" w:type="pct"/>
            <w:gridSpan w:val="4"/>
            <w:tcMar>
              <w:top w:w="57" w:type="dxa"/>
              <w:bottom w:w="85" w:type="dxa"/>
            </w:tcMar>
            <w:vAlign w:val="center"/>
          </w:tcPr>
          <w:p>
            <w:pPr>
              <w:pStyle w:val="10"/>
              <w:numPr>
                <w:ilvl w:val="0"/>
                <w:numId w:val="0"/>
              </w:numPr>
              <w:snapToGrid w:val="0"/>
              <w:ind w:leftChars="0"/>
              <w:rPr>
                <w:rFonts w:hint="default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能从事何种技能工作</w:t>
            </w:r>
          </w:p>
        </w:tc>
        <w:tc>
          <w:tcPr>
            <w:tcW w:w="3711" w:type="pct"/>
            <w:gridSpan w:val="13"/>
            <w:vAlign w:val="center"/>
          </w:tcPr>
          <w:p>
            <w:pPr>
              <w:pStyle w:val="10"/>
              <w:numPr>
                <w:ilvl w:val="0"/>
                <w:numId w:val="0"/>
              </w:numPr>
              <w:snapToGrid w:val="0"/>
              <w:ind w:leftChars="0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7E7E7E" w:themeColor="text1" w:themeTint="80" w:sz="8" w:space="0"/>
            <w:left w:val="single" w:color="7E7E7E" w:themeColor="text1" w:themeTint="80" w:sz="8" w:space="0"/>
            <w:bottom w:val="single" w:color="7E7E7E" w:themeColor="text1" w:themeTint="80" w:sz="8" w:space="0"/>
            <w:right w:val="single" w:color="7E7E7E" w:themeColor="text1" w:themeTint="80" w:sz="8" w:space="0"/>
            <w:insideH w:val="single" w:color="7E7E7E" w:themeColor="text1" w:themeTint="80" w:sz="8" w:space="0"/>
            <w:insideV w:val="single" w:color="7E7E7E" w:themeColor="text1" w:themeTint="8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5" w:hRule="atLeast"/>
        </w:trPr>
        <w:tc>
          <w:tcPr>
            <w:tcW w:w="278" w:type="pct"/>
            <w:vMerge w:val="continue"/>
            <w:tcMar>
              <w:top w:w="57" w:type="dxa"/>
              <w:bottom w:w="85" w:type="dxa"/>
            </w:tcMar>
            <w:vAlign w:val="center"/>
          </w:tcPr>
          <w:p>
            <w:pPr>
              <w:pStyle w:val="10"/>
              <w:snapToGrid w:val="0"/>
              <w:ind w:leftChars="0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0" w:type="pct"/>
            <w:gridSpan w:val="4"/>
            <w:tcMar>
              <w:top w:w="57" w:type="dxa"/>
              <w:bottom w:w="85" w:type="dxa"/>
            </w:tcMar>
            <w:vAlign w:val="center"/>
          </w:tcPr>
          <w:p>
            <w:pPr>
              <w:pStyle w:val="10"/>
              <w:numPr>
                <w:ilvl w:val="0"/>
                <w:numId w:val="0"/>
              </w:numPr>
              <w:snapToGrid w:val="0"/>
              <w:ind w:leftChars="0"/>
              <w:rPr>
                <w:rFonts w:hint="default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专业技能实践经历</w:t>
            </w:r>
          </w:p>
        </w:tc>
        <w:tc>
          <w:tcPr>
            <w:tcW w:w="3711" w:type="pct"/>
            <w:gridSpan w:val="13"/>
            <w:vAlign w:val="center"/>
          </w:tcPr>
          <w:p>
            <w:pPr>
              <w:pStyle w:val="10"/>
              <w:numPr>
                <w:ilvl w:val="0"/>
                <w:numId w:val="0"/>
              </w:numPr>
              <w:snapToGrid w:val="0"/>
              <w:ind w:leftChars="0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7E7E7E" w:themeColor="text1" w:themeTint="80" w:sz="8" w:space="0"/>
            <w:left w:val="single" w:color="7E7E7E" w:themeColor="text1" w:themeTint="80" w:sz="8" w:space="0"/>
            <w:bottom w:val="single" w:color="7E7E7E" w:themeColor="text1" w:themeTint="80" w:sz="8" w:space="0"/>
            <w:right w:val="single" w:color="7E7E7E" w:themeColor="text1" w:themeTint="80" w:sz="8" w:space="0"/>
            <w:insideH w:val="single" w:color="7E7E7E" w:themeColor="text1" w:themeTint="80" w:sz="8" w:space="0"/>
            <w:insideV w:val="single" w:color="7E7E7E" w:themeColor="text1" w:themeTint="8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5" w:hRule="atLeast"/>
        </w:trPr>
        <w:tc>
          <w:tcPr>
            <w:tcW w:w="903" w:type="pct"/>
            <w:gridSpan w:val="2"/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科研、教研成果</w:t>
            </w:r>
          </w:p>
        </w:tc>
        <w:tc>
          <w:tcPr>
            <w:tcW w:w="4096" w:type="pct"/>
            <w:gridSpan w:val="16"/>
            <w:vAlign w:val="center"/>
          </w:tcPr>
          <w:p>
            <w:pPr>
              <w:pStyle w:val="10"/>
              <w:numPr>
                <w:ilvl w:val="0"/>
                <w:numId w:val="0"/>
              </w:numPr>
              <w:snapToGrid w:val="0"/>
              <w:ind w:leftChars="0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7E7E7E" w:themeColor="text1" w:themeTint="80" w:sz="8" w:space="0"/>
            <w:left w:val="single" w:color="7E7E7E" w:themeColor="text1" w:themeTint="80" w:sz="8" w:space="0"/>
            <w:bottom w:val="single" w:color="7E7E7E" w:themeColor="text1" w:themeTint="80" w:sz="8" w:space="0"/>
            <w:right w:val="single" w:color="7E7E7E" w:themeColor="text1" w:themeTint="80" w:sz="8" w:space="0"/>
            <w:insideH w:val="single" w:color="7E7E7E" w:themeColor="text1" w:themeTint="80" w:sz="8" w:space="0"/>
            <w:insideV w:val="single" w:color="7E7E7E" w:themeColor="text1" w:themeTint="8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03" w:type="pct"/>
            <w:gridSpan w:val="2"/>
            <w:tcMar>
              <w:top w:w="57" w:type="dxa"/>
              <w:bottom w:w="85" w:type="dxa"/>
            </w:tcMar>
            <w:vAlign w:val="center"/>
          </w:tcPr>
          <w:p>
            <w:pPr>
              <w:pStyle w:val="10"/>
              <w:numPr>
                <w:ilvl w:val="0"/>
                <w:numId w:val="0"/>
              </w:numPr>
              <w:snapToGrid w:val="0"/>
              <w:ind w:leftChars="0"/>
              <w:rPr>
                <w:rFonts w:hint="default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高校教师资格证书</w:t>
            </w:r>
          </w:p>
        </w:tc>
        <w:tc>
          <w:tcPr>
            <w:tcW w:w="553" w:type="pct"/>
            <w:gridSpan w:val="5"/>
            <w:vAlign w:val="center"/>
          </w:tcPr>
          <w:p>
            <w:pPr>
              <w:pStyle w:val="10"/>
              <w:numPr>
                <w:ilvl w:val="0"/>
                <w:numId w:val="0"/>
              </w:numPr>
              <w:snapToGrid w:val="0"/>
              <w:ind w:leftChars="0"/>
              <w:rPr>
                <w:rFonts w:hint="default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专业名称</w:t>
            </w:r>
          </w:p>
        </w:tc>
        <w:tc>
          <w:tcPr>
            <w:tcW w:w="1328" w:type="pct"/>
            <w:gridSpan w:val="5"/>
            <w:vAlign w:val="center"/>
          </w:tcPr>
          <w:p>
            <w:pPr>
              <w:pStyle w:val="10"/>
              <w:numPr>
                <w:ilvl w:val="0"/>
                <w:numId w:val="0"/>
              </w:numPr>
              <w:snapToGrid w:val="0"/>
              <w:ind w:leftChars="0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9" w:type="pct"/>
            <w:vAlign w:val="center"/>
          </w:tcPr>
          <w:p>
            <w:pPr>
              <w:pStyle w:val="10"/>
              <w:numPr>
                <w:ilvl w:val="0"/>
                <w:numId w:val="0"/>
              </w:numPr>
              <w:snapToGrid w:val="0"/>
              <w:ind w:leftChars="0"/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编号</w:t>
            </w:r>
          </w:p>
        </w:tc>
        <w:tc>
          <w:tcPr>
            <w:tcW w:w="1974" w:type="pct"/>
            <w:gridSpan w:val="5"/>
            <w:vAlign w:val="center"/>
          </w:tcPr>
          <w:p>
            <w:pPr>
              <w:pStyle w:val="10"/>
              <w:numPr>
                <w:ilvl w:val="0"/>
                <w:numId w:val="0"/>
              </w:numPr>
              <w:snapToGrid w:val="0"/>
              <w:ind w:leftChars="0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7E7E7E" w:themeColor="text1" w:themeTint="80" w:sz="8" w:space="0"/>
            <w:left w:val="single" w:color="7E7E7E" w:themeColor="text1" w:themeTint="80" w:sz="8" w:space="0"/>
            <w:bottom w:val="single" w:color="7E7E7E" w:themeColor="text1" w:themeTint="80" w:sz="8" w:space="0"/>
            <w:right w:val="single" w:color="7E7E7E" w:themeColor="text1" w:themeTint="80" w:sz="8" w:space="0"/>
            <w:insideH w:val="single" w:color="7E7E7E" w:themeColor="text1" w:themeTint="80" w:sz="8" w:space="0"/>
            <w:insideV w:val="single" w:color="7E7E7E" w:themeColor="text1" w:themeTint="8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5" w:hRule="atLeast"/>
        </w:trPr>
        <w:tc>
          <w:tcPr>
            <w:tcW w:w="903" w:type="pct"/>
            <w:gridSpan w:val="2"/>
            <w:tcMar>
              <w:top w:w="57" w:type="dxa"/>
              <w:bottom w:w="85" w:type="dxa"/>
            </w:tcMar>
            <w:vAlign w:val="center"/>
          </w:tcPr>
          <w:p>
            <w:pPr>
              <w:pStyle w:val="10"/>
              <w:numPr>
                <w:ilvl w:val="0"/>
                <w:numId w:val="0"/>
              </w:numPr>
              <w:snapToGrid w:val="0"/>
              <w:ind w:leftChars="0"/>
              <w:rPr>
                <w:rFonts w:hint="default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曾任教课程</w:t>
            </w:r>
          </w:p>
        </w:tc>
        <w:tc>
          <w:tcPr>
            <w:tcW w:w="4096" w:type="pct"/>
            <w:gridSpan w:val="16"/>
            <w:vAlign w:val="center"/>
          </w:tcPr>
          <w:p>
            <w:pPr>
              <w:pStyle w:val="10"/>
              <w:numPr>
                <w:ilvl w:val="0"/>
                <w:numId w:val="0"/>
              </w:numPr>
              <w:snapToGrid w:val="0"/>
              <w:ind w:leftChars="0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ascii="微软雅黑" w:hAnsi="微软雅黑" w:eastAsia="微软雅黑"/>
          <w:color w:val="000000" w:themeColor="text1"/>
          <w:sz w:val="4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pacing w:val="60"/>
          <w:sz w:val="40"/>
          <w:lang w:val="en-US" w:eastAsia="zh-CN"/>
          <w14:textFill>
            <w14:solidFill>
              <w14:schemeClr w14:val="tx1"/>
            </w14:solidFill>
          </w14:textFill>
        </w:rPr>
        <w:t>西安思源学院公开招聘人员登记表</w:t>
      </w:r>
      <w:r>
        <w:rPr>
          <w:rFonts w:ascii="微软雅黑" w:hAnsi="微软雅黑" w:eastAsia="微软雅黑"/>
          <w:color w:val="000000" w:themeColor="text1"/>
          <w:sz w:val="40"/>
          <w14:textFill>
            <w14:solidFill>
              <w14:schemeClr w14:val="tx1"/>
            </w14:solidFill>
          </w14:textFill>
        </w:rPr>
        <w:br w:type="page"/>
      </w:r>
      <w:bookmarkStart w:id="0" w:name="_GoBack"/>
      <w:bookmarkEnd w:id="0"/>
    </w:p>
    <w:tbl>
      <w:tblPr>
        <w:tblStyle w:val="6"/>
        <w:tblpPr w:leftFromText="180" w:rightFromText="180" w:vertAnchor="page" w:horzAnchor="page" w:tblpX="707" w:tblpY="986"/>
        <w:tblW w:w="10480" w:type="dxa"/>
        <w:tblInd w:w="0" w:type="dxa"/>
        <w:tblBorders>
          <w:top w:val="single" w:color="7E7E7E" w:themeColor="text1" w:themeTint="80" w:sz="8" w:space="0"/>
          <w:left w:val="single" w:color="7E7E7E" w:themeColor="text1" w:themeTint="80" w:sz="8" w:space="0"/>
          <w:bottom w:val="single" w:color="7E7E7E" w:themeColor="text1" w:themeTint="80" w:sz="8" w:space="0"/>
          <w:right w:val="single" w:color="7E7E7E" w:themeColor="text1" w:themeTint="80" w:sz="8" w:space="0"/>
          <w:insideH w:val="single" w:color="7E7E7E" w:themeColor="text1" w:themeTint="80" w:sz="8" w:space="0"/>
          <w:insideV w:val="single" w:color="7E7E7E" w:themeColor="text1" w:themeTint="80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1807"/>
        <w:gridCol w:w="2160"/>
        <w:gridCol w:w="192"/>
        <w:gridCol w:w="956"/>
        <w:gridCol w:w="220"/>
        <w:gridCol w:w="582"/>
        <w:gridCol w:w="604"/>
        <w:gridCol w:w="1252"/>
        <w:gridCol w:w="2001"/>
      </w:tblGrid>
      <w:tr>
        <w:tblPrEx>
          <w:tblBorders>
            <w:top w:val="single" w:color="7E7E7E" w:themeColor="text1" w:themeTint="80" w:sz="8" w:space="0"/>
            <w:left w:val="single" w:color="7E7E7E" w:themeColor="text1" w:themeTint="80" w:sz="8" w:space="0"/>
            <w:bottom w:val="single" w:color="7E7E7E" w:themeColor="text1" w:themeTint="80" w:sz="8" w:space="0"/>
            <w:right w:val="single" w:color="7E7E7E" w:themeColor="text1" w:themeTint="80" w:sz="8" w:space="0"/>
            <w:insideH w:val="single" w:color="7E7E7E" w:themeColor="text1" w:themeTint="80" w:sz="8" w:space="0"/>
            <w:insideV w:val="single" w:color="7E7E7E" w:themeColor="text1" w:themeTint="8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6" w:type="dxa"/>
            <w:vMerge w:val="restart"/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snapToGrid w:val="0"/>
              <w:jc w:val="center"/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snapToGrid w:val="0"/>
              <w:jc w:val="center"/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snapToGrid w:val="0"/>
              <w:jc w:val="center"/>
              <w:rPr>
                <w:rFonts w:hint="default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3967" w:type="dxa"/>
            <w:gridSpan w:val="2"/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期          间</w:t>
            </w:r>
          </w:p>
        </w:tc>
        <w:tc>
          <w:tcPr>
            <w:tcW w:w="3806" w:type="dxa"/>
            <w:gridSpan w:val="6"/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2001" w:type="dxa"/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</w:tr>
      <w:tr>
        <w:tblPrEx>
          <w:tblBorders>
            <w:top w:val="single" w:color="7E7E7E" w:themeColor="text1" w:themeTint="80" w:sz="8" w:space="0"/>
            <w:left w:val="single" w:color="7E7E7E" w:themeColor="text1" w:themeTint="80" w:sz="8" w:space="0"/>
            <w:bottom w:val="single" w:color="7E7E7E" w:themeColor="text1" w:themeTint="80" w:sz="8" w:space="0"/>
            <w:right w:val="single" w:color="7E7E7E" w:themeColor="text1" w:themeTint="80" w:sz="8" w:space="0"/>
            <w:insideH w:val="single" w:color="7E7E7E" w:themeColor="text1" w:themeTint="80" w:sz="8" w:space="0"/>
            <w:insideV w:val="single" w:color="7E7E7E" w:themeColor="text1" w:themeTint="8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6" w:type="dxa"/>
            <w:vMerge w:val="continue"/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7" w:type="dxa"/>
            <w:gridSpan w:val="2"/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年   月   日--    年   月   日</w:t>
            </w:r>
          </w:p>
        </w:tc>
        <w:tc>
          <w:tcPr>
            <w:tcW w:w="3806" w:type="dxa"/>
            <w:gridSpan w:val="6"/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1" w:type="dxa"/>
            <w:vAlign w:val="center"/>
          </w:tcPr>
          <w:p>
            <w:pPr>
              <w:snapToGrid w:val="0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7E7E7E" w:themeColor="text1" w:themeTint="80" w:sz="8" w:space="0"/>
            <w:left w:val="single" w:color="7E7E7E" w:themeColor="text1" w:themeTint="80" w:sz="8" w:space="0"/>
            <w:bottom w:val="single" w:color="7E7E7E" w:themeColor="text1" w:themeTint="80" w:sz="8" w:space="0"/>
            <w:right w:val="single" w:color="7E7E7E" w:themeColor="text1" w:themeTint="80" w:sz="8" w:space="0"/>
            <w:insideH w:val="single" w:color="7E7E7E" w:themeColor="text1" w:themeTint="80" w:sz="8" w:space="0"/>
            <w:insideV w:val="single" w:color="7E7E7E" w:themeColor="text1" w:themeTint="8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6" w:type="dxa"/>
            <w:vMerge w:val="continue"/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7" w:type="dxa"/>
            <w:gridSpan w:val="2"/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年   月   日--    年   月   日</w:t>
            </w:r>
          </w:p>
        </w:tc>
        <w:tc>
          <w:tcPr>
            <w:tcW w:w="3806" w:type="dxa"/>
            <w:gridSpan w:val="6"/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1" w:type="dxa"/>
            <w:vAlign w:val="center"/>
          </w:tcPr>
          <w:p>
            <w:pPr>
              <w:snapToGrid w:val="0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7E7E7E" w:themeColor="text1" w:themeTint="80" w:sz="8" w:space="0"/>
            <w:left w:val="single" w:color="7E7E7E" w:themeColor="text1" w:themeTint="80" w:sz="8" w:space="0"/>
            <w:bottom w:val="single" w:color="7E7E7E" w:themeColor="text1" w:themeTint="80" w:sz="8" w:space="0"/>
            <w:right w:val="single" w:color="7E7E7E" w:themeColor="text1" w:themeTint="80" w:sz="8" w:space="0"/>
            <w:insideH w:val="single" w:color="7E7E7E" w:themeColor="text1" w:themeTint="80" w:sz="8" w:space="0"/>
            <w:insideV w:val="single" w:color="7E7E7E" w:themeColor="text1" w:themeTint="8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06" w:type="dxa"/>
            <w:vMerge w:val="continue"/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年   月   日--    年   月   日</w:t>
            </w:r>
          </w:p>
        </w:tc>
        <w:tc>
          <w:tcPr>
            <w:tcW w:w="3806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1" w:type="dxa"/>
            <w:vAlign w:val="center"/>
          </w:tcPr>
          <w:p>
            <w:pPr>
              <w:snapToGrid w:val="0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7E7E7E" w:themeColor="text1" w:themeTint="80" w:sz="8" w:space="0"/>
            <w:left w:val="single" w:color="7E7E7E" w:themeColor="text1" w:themeTint="80" w:sz="8" w:space="0"/>
            <w:bottom w:val="single" w:color="7E7E7E" w:themeColor="text1" w:themeTint="80" w:sz="8" w:space="0"/>
            <w:right w:val="single" w:color="7E7E7E" w:themeColor="text1" w:themeTint="80" w:sz="8" w:space="0"/>
            <w:insideH w:val="single" w:color="7E7E7E" w:themeColor="text1" w:themeTint="80" w:sz="8" w:space="0"/>
            <w:insideV w:val="single" w:color="7E7E7E" w:themeColor="text1" w:themeTint="8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6" w:type="dxa"/>
            <w:vMerge w:val="continue"/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年   月   日--    年   月   日</w:t>
            </w:r>
          </w:p>
        </w:tc>
        <w:tc>
          <w:tcPr>
            <w:tcW w:w="3806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1" w:type="dxa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7E7E7E" w:themeColor="text1" w:themeTint="80" w:sz="8" w:space="0"/>
            <w:left w:val="single" w:color="7E7E7E" w:themeColor="text1" w:themeTint="80" w:sz="8" w:space="0"/>
            <w:bottom w:val="single" w:color="7E7E7E" w:themeColor="text1" w:themeTint="80" w:sz="8" w:space="0"/>
            <w:right w:val="single" w:color="7E7E7E" w:themeColor="text1" w:themeTint="80" w:sz="8" w:space="0"/>
            <w:insideH w:val="single" w:color="7E7E7E" w:themeColor="text1" w:themeTint="80" w:sz="8" w:space="0"/>
            <w:insideV w:val="single" w:color="7E7E7E" w:themeColor="text1" w:themeTint="8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6" w:type="dxa"/>
            <w:vMerge w:val="restart"/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身</w:t>
            </w:r>
          </w:p>
          <w:p>
            <w:pPr>
              <w:snapToGrid w:val="0"/>
              <w:jc w:val="center"/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体</w:t>
            </w:r>
          </w:p>
          <w:p>
            <w:pPr>
              <w:snapToGrid w:val="0"/>
              <w:jc w:val="center"/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状</w:t>
            </w:r>
          </w:p>
          <w:p>
            <w:pPr>
              <w:snapToGrid w:val="0"/>
              <w:jc w:val="center"/>
              <w:rPr>
                <w:rFonts w:hint="eastAsia" w:ascii="微软雅黑" w:hAnsi="微软雅黑" w:eastAsia="微软雅黑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1807" w:type="dxa"/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身高</w:t>
            </w:r>
          </w:p>
        </w:tc>
        <w:tc>
          <w:tcPr>
            <w:tcW w:w="2160" w:type="dxa"/>
            <w:vAlign w:val="center"/>
          </w:tcPr>
          <w:p>
            <w:pPr>
              <w:snapToGrid w:val="0"/>
              <w:jc w:val="center"/>
              <w:rPr>
                <w:rFonts w:hint="default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cm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体重</w:t>
            </w:r>
          </w:p>
        </w:tc>
        <w:tc>
          <w:tcPr>
            <w:tcW w:w="1406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default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kg</w:t>
            </w:r>
          </w:p>
        </w:tc>
        <w:tc>
          <w:tcPr>
            <w:tcW w:w="1252" w:type="dxa"/>
            <w:vAlign w:val="center"/>
          </w:tcPr>
          <w:p>
            <w:pPr>
              <w:snapToGrid w:val="0"/>
              <w:jc w:val="center"/>
              <w:rPr>
                <w:rFonts w:hint="default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血型</w:t>
            </w:r>
          </w:p>
        </w:tc>
        <w:tc>
          <w:tcPr>
            <w:tcW w:w="2001" w:type="dxa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7E7E7E" w:themeColor="text1" w:themeTint="80" w:sz="8" w:space="0"/>
            <w:left w:val="single" w:color="7E7E7E" w:themeColor="text1" w:themeTint="80" w:sz="8" w:space="0"/>
            <w:bottom w:val="single" w:color="7E7E7E" w:themeColor="text1" w:themeTint="80" w:sz="8" w:space="0"/>
            <w:right w:val="single" w:color="7E7E7E" w:themeColor="text1" w:themeTint="80" w:sz="8" w:space="0"/>
            <w:insideH w:val="single" w:color="7E7E7E" w:themeColor="text1" w:themeTint="80" w:sz="8" w:space="0"/>
            <w:insideV w:val="single" w:color="7E7E7E" w:themeColor="text1" w:themeTint="8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6" w:type="dxa"/>
            <w:vMerge w:val="continue"/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7" w:type="dxa"/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330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6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default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有何禁忌</w:t>
            </w:r>
          </w:p>
        </w:tc>
        <w:tc>
          <w:tcPr>
            <w:tcW w:w="325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7E7E7E" w:themeColor="text1" w:themeTint="80" w:sz="8" w:space="0"/>
            <w:left w:val="single" w:color="7E7E7E" w:themeColor="text1" w:themeTint="80" w:sz="8" w:space="0"/>
            <w:bottom w:val="single" w:color="7E7E7E" w:themeColor="text1" w:themeTint="80" w:sz="8" w:space="0"/>
            <w:right w:val="single" w:color="7E7E7E" w:themeColor="text1" w:themeTint="80" w:sz="8" w:space="0"/>
            <w:insideH w:val="single" w:color="7E7E7E" w:themeColor="text1" w:themeTint="80" w:sz="8" w:space="0"/>
            <w:insideV w:val="single" w:color="7E7E7E" w:themeColor="text1" w:themeTint="8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6" w:type="dxa"/>
            <w:vMerge w:val="continue"/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7" w:type="dxa"/>
            <w:vAlign w:val="center"/>
          </w:tcPr>
          <w:p>
            <w:pPr>
              <w:snapToGrid w:val="0"/>
              <w:jc w:val="center"/>
              <w:rPr>
                <w:rFonts w:hint="default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能否长期出差</w:t>
            </w:r>
          </w:p>
        </w:tc>
        <w:tc>
          <w:tcPr>
            <w:tcW w:w="330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6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default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能否上夜班</w:t>
            </w:r>
          </w:p>
        </w:tc>
        <w:tc>
          <w:tcPr>
            <w:tcW w:w="325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7E7E7E" w:themeColor="text1" w:themeTint="80" w:sz="8" w:space="0"/>
            <w:left w:val="single" w:color="7E7E7E" w:themeColor="text1" w:themeTint="80" w:sz="8" w:space="0"/>
            <w:bottom w:val="single" w:color="7E7E7E" w:themeColor="text1" w:themeTint="80" w:sz="8" w:space="0"/>
            <w:right w:val="single" w:color="7E7E7E" w:themeColor="text1" w:themeTint="80" w:sz="8" w:space="0"/>
            <w:insideH w:val="single" w:color="7E7E7E" w:themeColor="text1" w:themeTint="80" w:sz="8" w:space="0"/>
            <w:insideV w:val="single" w:color="7E7E7E" w:themeColor="text1" w:themeTint="8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6" w:type="dxa"/>
            <w:vMerge w:val="restart"/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家</w:t>
            </w:r>
          </w:p>
          <w:p>
            <w:pPr>
              <w:snapToGrid w:val="0"/>
              <w:jc w:val="center"/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庭</w:t>
            </w:r>
          </w:p>
          <w:p>
            <w:pPr>
              <w:snapToGrid w:val="0"/>
              <w:jc w:val="center"/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成</w:t>
            </w:r>
          </w:p>
          <w:p>
            <w:pPr>
              <w:snapToGrid w:val="0"/>
              <w:jc w:val="center"/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  <w:p>
            <w:pPr>
              <w:snapToGrid w:val="0"/>
              <w:jc w:val="center"/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>
            <w:pPr>
              <w:snapToGrid w:val="0"/>
              <w:jc w:val="center"/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社</w:t>
            </w:r>
          </w:p>
          <w:p>
            <w:pPr>
              <w:snapToGrid w:val="0"/>
              <w:jc w:val="center"/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会</w:t>
            </w:r>
          </w:p>
          <w:p>
            <w:pPr>
              <w:snapToGrid w:val="0"/>
              <w:jc w:val="center"/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关</w:t>
            </w:r>
          </w:p>
          <w:p>
            <w:pPr>
              <w:snapToGrid w:val="0"/>
              <w:jc w:val="center"/>
              <w:rPr>
                <w:rFonts w:hint="default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系</w:t>
            </w:r>
          </w:p>
        </w:tc>
        <w:tc>
          <w:tcPr>
            <w:tcW w:w="1807" w:type="dxa"/>
            <w:vAlign w:val="center"/>
          </w:tcPr>
          <w:p>
            <w:pPr>
              <w:snapToGrid w:val="0"/>
              <w:jc w:val="center"/>
              <w:rPr>
                <w:rFonts w:hint="default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配偶姓名</w:t>
            </w:r>
          </w:p>
        </w:tc>
        <w:tc>
          <w:tcPr>
            <w:tcW w:w="330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6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325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7E7E7E" w:themeColor="text1" w:themeTint="80" w:sz="8" w:space="0"/>
            <w:left w:val="single" w:color="7E7E7E" w:themeColor="text1" w:themeTint="80" w:sz="8" w:space="0"/>
            <w:bottom w:val="single" w:color="7E7E7E" w:themeColor="text1" w:themeTint="80" w:sz="8" w:space="0"/>
            <w:right w:val="single" w:color="7E7E7E" w:themeColor="text1" w:themeTint="80" w:sz="8" w:space="0"/>
            <w:insideH w:val="single" w:color="7E7E7E" w:themeColor="text1" w:themeTint="80" w:sz="8" w:space="0"/>
            <w:insideV w:val="single" w:color="7E7E7E" w:themeColor="text1" w:themeTint="8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6" w:type="dxa"/>
            <w:vMerge w:val="continue"/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7" w:type="dxa"/>
            <w:vAlign w:val="center"/>
          </w:tcPr>
          <w:p>
            <w:pPr>
              <w:snapToGrid w:val="0"/>
              <w:jc w:val="center"/>
              <w:rPr>
                <w:rFonts w:hint="default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  <w:tc>
          <w:tcPr>
            <w:tcW w:w="7967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7E7E7E" w:themeColor="text1" w:themeTint="80" w:sz="8" w:space="0"/>
            <w:left w:val="single" w:color="7E7E7E" w:themeColor="text1" w:themeTint="80" w:sz="8" w:space="0"/>
            <w:bottom w:val="single" w:color="7E7E7E" w:themeColor="text1" w:themeTint="80" w:sz="8" w:space="0"/>
            <w:right w:val="single" w:color="7E7E7E" w:themeColor="text1" w:themeTint="80" w:sz="8" w:space="0"/>
            <w:insideH w:val="single" w:color="7E7E7E" w:themeColor="text1" w:themeTint="80" w:sz="8" w:space="0"/>
            <w:insideV w:val="single" w:color="7E7E7E" w:themeColor="text1" w:themeTint="8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6" w:type="dxa"/>
            <w:vMerge w:val="continue"/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7" w:type="dxa"/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160" w:type="dxa"/>
            <w:vAlign w:val="center"/>
          </w:tcPr>
          <w:p>
            <w:pPr>
              <w:snapToGrid w:val="0"/>
              <w:jc w:val="center"/>
              <w:rPr>
                <w:rFonts w:hint="default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与本人关系</w:t>
            </w:r>
          </w:p>
        </w:tc>
        <w:tc>
          <w:tcPr>
            <w:tcW w:w="3806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2001" w:type="dxa"/>
            <w:vAlign w:val="center"/>
          </w:tcPr>
          <w:p>
            <w:pPr>
              <w:snapToGrid w:val="0"/>
              <w:jc w:val="center"/>
              <w:rPr>
                <w:rFonts w:hint="default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</w:tr>
      <w:tr>
        <w:tblPrEx>
          <w:tblBorders>
            <w:top w:val="single" w:color="7E7E7E" w:themeColor="text1" w:themeTint="80" w:sz="8" w:space="0"/>
            <w:left w:val="single" w:color="7E7E7E" w:themeColor="text1" w:themeTint="80" w:sz="8" w:space="0"/>
            <w:bottom w:val="single" w:color="7E7E7E" w:themeColor="text1" w:themeTint="80" w:sz="8" w:space="0"/>
            <w:right w:val="single" w:color="7E7E7E" w:themeColor="text1" w:themeTint="80" w:sz="8" w:space="0"/>
            <w:insideH w:val="single" w:color="7E7E7E" w:themeColor="text1" w:themeTint="80" w:sz="8" w:space="0"/>
            <w:insideV w:val="single" w:color="7E7E7E" w:themeColor="text1" w:themeTint="8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6" w:type="dxa"/>
            <w:vMerge w:val="continue"/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7" w:type="dxa"/>
            <w:vAlign w:val="center"/>
          </w:tcPr>
          <w:p>
            <w:pPr>
              <w:snapToGrid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vAlign w:val="center"/>
          </w:tcPr>
          <w:p>
            <w:pPr>
              <w:snapToGrid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06" w:type="dxa"/>
            <w:gridSpan w:val="6"/>
            <w:vAlign w:val="center"/>
          </w:tcPr>
          <w:p>
            <w:pPr>
              <w:snapToGrid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1" w:type="dxa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7E7E7E" w:themeColor="text1" w:themeTint="80" w:sz="8" w:space="0"/>
            <w:left w:val="single" w:color="7E7E7E" w:themeColor="text1" w:themeTint="80" w:sz="8" w:space="0"/>
            <w:bottom w:val="single" w:color="7E7E7E" w:themeColor="text1" w:themeTint="80" w:sz="8" w:space="0"/>
            <w:right w:val="single" w:color="7E7E7E" w:themeColor="text1" w:themeTint="80" w:sz="8" w:space="0"/>
            <w:insideH w:val="single" w:color="7E7E7E" w:themeColor="text1" w:themeTint="80" w:sz="8" w:space="0"/>
            <w:insideV w:val="single" w:color="7E7E7E" w:themeColor="text1" w:themeTint="8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6" w:type="dxa"/>
            <w:vMerge w:val="continue"/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7" w:type="dxa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06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1" w:type="dxa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7E7E7E" w:themeColor="text1" w:themeTint="80" w:sz="8" w:space="0"/>
            <w:left w:val="single" w:color="7E7E7E" w:themeColor="text1" w:themeTint="80" w:sz="8" w:space="0"/>
            <w:bottom w:val="single" w:color="7E7E7E" w:themeColor="text1" w:themeTint="80" w:sz="8" w:space="0"/>
            <w:right w:val="single" w:color="7E7E7E" w:themeColor="text1" w:themeTint="80" w:sz="8" w:space="0"/>
            <w:insideH w:val="single" w:color="7E7E7E" w:themeColor="text1" w:themeTint="80" w:sz="8" w:space="0"/>
            <w:insideV w:val="single" w:color="7E7E7E" w:themeColor="text1" w:themeTint="8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6" w:type="dxa"/>
            <w:vMerge w:val="continue"/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7" w:type="dxa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06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1" w:type="dxa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7E7E7E" w:themeColor="text1" w:themeTint="80" w:sz="8" w:space="0"/>
            <w:left w:val="single" w:color="7E7E7E" w:themeColor="text1" w:themeTint="80" w:sz="8" w:space="0"/>
            <w:bottom w:val="single" w:color="7E7E7E" w:themeColor="text1" w:themeTint="80" w:sz="8" w:space="0"/>
            <w:right w:val="single" w:color="7E7E7E" w:themeColor="text1" w:themeTint="80" w:sz="8" w:space="0"/>
            <w:insideH w:val="single" w:color="7E7E7E" w:themeColor="text1" w:themeTint="80" w:sz="8" w:space="0"/>
            <w:insideV w:val="single" w:color="7E7E7E" w:themeColor="text1" w:themeTint="8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513" w:type="dxa"/>
            <w:gridSpan w:val="2"/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详细家庭住址、邮编</w:t>
            </w:r>
          </w:p>
        </w:tc>
        <w:tc>
          <w:tcPr>
            <w:tcW w:w="7967" w:type="dxa"/>
            <w:gridSpan w:val="8"/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7E7E7E" w:themeColor="text1" w:themeTint="80" w:sz="8" w:space="0"/>
            <w:left w:val="single" w:color="7E7E7E" w:themeColor="text1" w:themeTint="80" w:sz="8" w:space="0"/>
            <w:bottom w:val="single" w:color="7E7E7E" w:themeColor="text1" w:themeTint="80" w:sz="8" w:space="0"/>
            <w:right w:val="single" w:color="7E7E7E" w:themeColor="text1" w:themeTint="80" w:sz="8" w:space="0"/>
            <w:insideH w:val="single" w:color="7E7E7E" w:themeColor="text1" w:themeTint="80" w:sz="8" w:space="0"/>
            <w:insideV w:val="single" w:color="7E7E7E" w:themeColor="text1" w:themeTint="8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513" w:type="dxa"/>
            <w:gridSpan w:val="2"/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本人联系电话</w:t>
            </w:r>
          </w:p>
        </w:tc>
        <w:tc>
          <w:tcPr>
            <w:tcW w:w="2160" w:type="dxa"/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8" w:type="dxa"/>
            <w:gridSpan w:val="3"/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本人现住址</w:t>
            </w:r>
          </w:p>
        </w:tc>
        <w:tc>
          <w:tcPr>
            <w:tcW w:w="4439" w:type="dxa"/>
            <w:gridSpan w:val="4"/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7E7E7E" w:themeColor="text1" w:themeTint="80" w:sz="8" w:space="0"/>
            <w:left w:val="single" w:color="7E7E7E" w:themeColor="text1" w:themeTint="80" w:sz="8" w:space="0"/>
            <w:bottom w:val="single" w:color="7E7E7E" w:themeColor="text1" w:themeTint="80" w:sz="8" w:space="0"/>
            <w:right w:val="single" w:color="7E7E7E" w:themeColor="text1" w:themeTint="80" w:sz="8" w:space="0"/>
            <w:insideH w:val="single" w:color="7E7E7E" w:themeColor="text1" w:themeTint="80" w:sz="8" w:space="0"/>
            <w:insideV w:val="single" w:color="7E7E7E" w:themeColor="text1" w:themeTint="8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06" w:type="dxa"/>
            <w:vMerge w:val="restart"/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紧急联系方式</w:t>
            </w:r>
          </w:p>
        </w:tc>
        <w:tc>
          <w:tcPr>
            <w:tcW w:w="1807" w:type="dxa"/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2352" w:type="dxa"/>
            <w:gridSpan w:val="2"/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8" w:type="dxa"/>
            <w:gridSpan w:val="3"/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与本人关系</w:t>
            </w:r>
          </w:p>
        </w:tc>
        <w:tc>
          <w:tcPr>
            <w:tcW w:w="3857" w:type="dxa"/>
            <w:gridSpan w:val="3"/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7E7E7E" w:themeColor="text1" w:themeTint="80" w:sz="8" w:space="0"/>
            <w:left w:val="single" w:color="7E7E7E" w:themeColor="text1" w:themeTint="80" w:sz="8" w:space="0"/>
            <w:bottom w:val="single" w:color="7E7E7E" w:themeColor="text1" w:themeTint="80" w:sz="8" w:space="0"/>
            <w:right w:val="single" w:color="7E7E7E" w:themeColor="text1" w:themeTint="80" w:sz="8" w:space="0"/>
            <w:insideH w:val="single" w:color="7E7E7E" w:themeColor="text1" w:themeTint="80" w:sz="8" w:space="0"/>
            <w:insideV w:val="single" w:color="7E7E7E" w:themeColor="text1" w:themeTint="8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06" w:type="dxa"/>
            <w:vMerge w:val="continue"/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7" w:type="dxa"/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联系方式或邮箱</w:t>
            </w:r>
          </w:p>
        </w:tc>
        <w:tc>
          <w:tcPr>
            <w:tcW w:w="7967" w:type="dxa"/>
            <w:gridSpan w:val="8"/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7E7E7E" w:themeColor="text1" w:themeTint="80" w:sz="8" w:space="0"/>
            <w:left w:val="single" w:color="7E7E7E" w:themeColor="text1" w:themeTint="80" w:sz="8" w:space="0"/>
            <w:bottom w:val="single" w:color="7E7E7E" w:themeColor="text1" w:themeTint="80" w:sz="8" w:space="0"/>
            <w:right w:val="single" w:color="7E7E7E" w:themeColor="text1" w:themeTint="80" w:sz="8" w:space="0"/>
            <w:insideH w:val="single" w:color="7E7E7E" w:themeColor="text1" w:themeTint="80" w:sz="8" w:space="0"/>
            <w:insideV w:val="single" w:color="7E7E7E" w:themeColor="text1" w:themeTint="8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0480" w:type="dxa"/>
            <w:gridSpan w:val="10"/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本人保证以上所填内容均属实，如不属实，由本人承担责任。</w:t>
            </w:r>
          </w:p>
          <w:p>
            <w:pPr>
              <w:snapToGrid w:val="0"/>
              <w:rPr>
                <w:rFonts w:hint="default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本人签字：                      日期：</w:t>
            </w:r>
          </w:p>
        </w:tc>
      </w:tr>
      <w:tr>
        <w:tblPrEx>
          <w:tblBorders>
            <w:top w:val="single" w:color="7E7E7E" w:themeColor="text1" w:themeTint="80" w:sz="8" w:space="0"/>
            <w:left w:val="single" w:color="7E7E7E" w:themeColor="text1" w:themeTint="80" w:sz="8" w:space="0"/>
            <w:bottom w:val="single" w:color="7E7E7E" w:themeColor="text1" w:themeTint="80" w:sz="8" w:space="0"/>
            <w:right w:val="single" w:color="7E7E7E" w:themeColor="text1" w:themeTint="80" w:sz="8" w:space="0"/>
            <w:insideH w:val="single" w:color="7E7E7E" w:themeColor="text1" w:themeTint="80" w:sz="8" w:space="0"/>
            <w:insideV w:val="single" w:color="7E7E7E" w:themeColor="text1" w:themeTint="8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513" w:type="dxa"/>
            <w:gridSpan w:val="2"/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rPr>
                <w:rFonts w:hint="default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教务一处意见</w:t>
            </w:r>
          </w:p>
        </w:tc>
        <w:tc>
          <w:tcPr>
            <w:tcW w:w="7967" w:type="dxa"/>
            <w:gridSpan w:val="8"/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rPr>
                <w:rFonts w:hint="default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推荐（       ）考虑（       ）不合适（       ）</w:t>
            </w:r>
          </w:p>
        </w:tc>
      </w:tr>
      <w:tr>
        <w:tblPrEx>
          <w:tblBorders>
            <w:top w:val="single" w:color="7E7E7E" w:themeColor="text1" w:themeTint="80" w:sz="8" w:space="0"/>
            <w:left w:val="single" w:color="7E7E7E" w:themeColor="text1" w:themeTint="80" w:sz="8" w:space="0"/>
            <w:bottom w:val="single" w:color="7E7E7E" w:themeColor="text1" w:themeTint="80" w:sz="8" w:space="0"/>
            <w:right w:val="single" w:color="7E7E7E" w:themeColor="text1" w:themeTint="80" w:sz="8" w:space="0"/>
            <w:insideH w:val="single" w:color="7E7E7E" w:themeColor="text1" w:themeTint="80" w:sz="8" w:space="0"/>
            <w:insideV w:val="single" w:color="7E7E7E" w:themeColor="text1" w:themeTint="8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</w:trPr>
        <w:tc>
          <w:tcPr>
            <w:tcW w:w="2513" w:type="dxa"/>
            <w:gridSpan w:val="2"/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rPr>
                <w:rFonts w:hint="default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主管校领导意见</w:t>
            </w:r>
          </w:p>
        </w:tc>
        <w:tc>
          <w:tcPr>
            <w:tcW w:w="7967" w:type="dxa"/>
            <w:gridSpan w:val="8"/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ordWrap w:val="0"/>
              <w:snapToGrid w:val="0"/>
              <w:jc w:val="right"/>
              <w:rPr>
                <w:rFonts w:hint="default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签字：             日期：           </w:t>
            </w:r>
          </w:p>
        </w:tc>
      </w:tr>
    </w:tbl>
    <w:p>
      <w:pPr>
        <w:pStyle w:val="4"/>
        <w:snapToGrid w:val="0"/>
        <w:spacing w:before="0" w:beforeAutospacing="0" w:after="0" w:afterAutospacing="0" w:line="600" w:lineRule="exact"/>
        <w:rPr>
          <w:rFonts w:hint="eastAsia" w:ascii="微软雅黑" w:hAnsi="微软雅黑" w:eastAsia="微软雅黑"/>
          <w:color w:val="595959" w:themeColor="text1" w:themeTint="A6"/>
          <w:kern w:val="24"/>
          <w:sz w:val="28"/>
          <w:szCs w:val="3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isplayBackgroundShape w:val="1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7472775"/>
    <w:rsid w:val="0000022F"/>
    <w:rsid w:val="00004C33"/>
    <w:rsid w:val="000059AA"/>
    <w:rsid w:val="00011BC2"/>
    <w:rsid w:val="00020845"/>
    <w:rsid w:val="000252D9"/>
    <w:rsid w:val="000B2201"/>
    <w:rsid w:val="000B4A06"/>
    <w:rsid w:val="000C272A"/>
    <w:rsid w:val="000C679D"/>
    <w:rsid w:val="000C6BD8"/>
    <w:rsid w:val="000D1F5C"/>
    <w:rsid w:val="000D4713"/>
    <w:rsid w:val="000E2288"/>
    <w:rsid w:val="000E23A8"/>
    <w:rsid w:val="000E47DE"/>
    <w:rsid w:val="000F7098"/>
    <w:rsid w:val="00100AB3"/>
    <w:rsid w:val="00103FCB"/>
    <w:rsid w:val="00104B4A"/>
    <w:rsid w:val="001149A9"/>
    <w:rsid w:val="001271B6"/>
    <w:rsid w:val="0013199A"/>
    <w:rsid w:val="0013359B"/>
    <w:rsid w:val="001403D4"/>
    <w:rsid w:val="001440AA"/>
    <w:rsid w:val="00145C10"/>
    <w:rsid w:val="00152D44"/>
    <w:rsid w:val="0016700A"/>
    <w:rsid w:val="00167FDF"/>
    <w:rsid w:val="00171788"/>
    <w:rsid w:val="001731D2"/>
    <w:rsid w:val="00175F00"/>
    <w:rsid w:val="0018115A"/>
    <w:rsid w:val="00182584"/>
    <w:rsid w:val="001866C3"/>
    <w:rsid w:val="00191782"/>
    <w:rsid w:val="00193148"/>
    <w:rsid w:val="00197750"/>
    <w:rsid w:val="001A04CC"/>
    <w:rsid w:val="001C3815"/>
    <w:rsid w:val="001C7FB7"/>
    <w:rsid w:val="001D32EA"/>
    <w:rsid w:val="001E43C4"/>
    <w:rsid w:val="001F2380"/>
    <w:rsid w:val="00202C80"/>
    <w:rsid w:val="00203072"/>
    <w:rsid w:val="002056B2"/>
    <w:rsid w:val="00212C27"/>
    <w:rsid w:val="00214EDB"/>
    <w:rsid w:val="00217A28"/>
    <w:rsid w:val="00246261"/>
    <w:rsid w:val="00246C74"/>
    <w:rsid w:val="00255ABB"/>
    <w:rsid w:val="00264D9D"/>
    <w:rsid w:val="00285762"/>
    <w:rsid w:val="00287C9A"/>
    <w:rsid w:val="00292939"/>
    <w:rsid w:val="00294708"/>
    <w:rsid w:val="002B27FF"/>
    <w:rsid w:val="002D6F29"/>
    <w:rsid w:val="002E570B"/>
    <w:rsid w:val="002F168F"/>
    <w:rsid w:val="00301570"/>
    <w:rsid w:val="00307E0E"/>
    <w:rsid w:val="00311BC0"/>
    <w:rsid w:val="0033118B"/>
    <w:rsid w:val="00344E47"/>
    <w:rsid w:val="00345A3A"/>
    <w:rsid w:val="00346E49"/>
    <w:rsid w:val="00356826"/>
    <w:rsid w:val="00364DA2"/>
    <w:rsid w:val="003652B3"/>
    <w:rsid w:val="00367B1C"/>
    <w:rsid w:val="00370239"/>
    <w:rsid w:val="00386EA2"/>
    <w:rsid w:val="00396B0F"/>
    <w:rsid w:val="003A2A56"/>
    <w:rsid w:val="003A4B93"/>
    <w:rsid w:val="003A76BC"/>
    <w:rsid w:val="003B76A4"/>
    <w:rsid w:val="003C3B2B"/>
    <w:rsid w:val="003D2514"/>
    <w:rsid w:val="003D2862"/>
    <w:rsid w:val="003D2B18"/>
    <w:rsid w:val="003E19AF"/>
    <w:rsid w:val="003E4359"/>
    <w:rsid w:val="003E5E74"/>
    <w:rsid w:val="003F0ADA"/>
    <w:rsid w:val="003F2075"/>
    <w:rsid w:val="003F450A"/>
    <w:rsid w:val="00407EF1"/>
    <w:rsid w:val="00432A6B"/>
    <w:rsid w:val="00435805"/>
    <w:rsid w:val="0046254A"/>
    <w:rsid w:val="00472BB1"/>
    <w:rsid w:val="00485E06"/>
    <w:rsid w:val="00496D63"/>
    <w:rsid w:val="004B3D26"/>
    <w:rsid w:val="004B4FA9"/>
    <w:rsid w:val="004B6BF8"/>
    <w:rsid w:val="004F7C0E"/>
    <w:rsid w:val="004F7EE6"/>
    <w:rsid w:val="00500521"/>
    <w:rsid w:val="00507CB0"/>
    <w:rsid w:val="005160B5"/>
    <w:rsid w:val="00531B62"/>
    <w:rsid w:val="005324A3"/>
    <w:rsid w:val="00532949"/>
    <w:rsid w:val="00540B3B"/>
    <w:rsid w:val="005548B8"/>
    <w:rsid w:val="00564383"/>
    <w:rsid w:val="00564F3F"/>
    <w:rsid w:val="00597524"/>
    <w:rsid w:val="005C3E4F"/>
    <w:rsid w:val="005C4137"/>
    <w:rsid w:val="005C4332"/>
    <w:rsid w:val="005D02AB"/>
    <w:rsid w:val="005D6BC1"/>
    <w:rsid w:val="005E31FE"/>
    <w:rsid w:val="005F6169"/>
    <w:rsid w:val="00611F61"/>
    <w:rsid w:val="00616944"/>
    <w:rsid w:val="006252FC"/>
    <w:rsid w:val="00625ABB"/>
    <w:rsid w:val="00637F94"/>
    <w:rsid w:val="00644166"/>
    <w:rsid w:val="00657412"/>
    <w:rsid w:val="006577AF"/>
    <w:rsid w:val="006655B7"/>
    <w:rsid w:val="0069343E"/>
    <w:rsid w:val="006A4B18"/>
    <w:rsid w:val="006B32B7"/>
    <w:rsid w:val="006C1573"/>
    <w:rsid w:val="006C625C"/>
    <w:rsid w:val="006D1C23"/>
    <w:rsid w:val="006E26E4"/>
    <w:rsid w:val="00701D2D"/>
    <w:rsid w:val="0070349F"/>
    <w:rsid w:val="00710B15"/>
    <w:rsid w:val="00735400"/>
    <w:rsid w:val="007428A8"/>
    <w:rsid w:val="00786138"/>
    <w:rsid w:val="007907D0"/>
    <w:rsid w:val="007D12A1"/>
    <w:rsid w:val="007E5D76"/>
    <w:rsid w:val="007F37C1"/>
    <w:rsid w:val="007F50E7"/>
    <w:rsid w:val="007F7998"/>
    <w:rsid w:val="00801347"/>
    <w:rsid w:val="0083068C"/>
    <w:rsid w:val="0083593A"/>
    <w:rsid w:val="00836D9C"/>
    <w:rsid w:val="008442D9"/>
    <w:rsid w:val="00844E4B"/>
    <w:rsid w:val="0086335E"/>
    <w:rsid w:val="008659E1"/>
    <w:rsid w:val="00892275"/>
    <w:rsid w:val="0089767A"/>
    <w:rsid w:val="008D5EBB"/>
    <w:rsid w:val="00907480"/>
    <w:rsid w:val="009104E5"/>
    <w:rsid w:val="009236A6"/>
    <w:rsid w:val="00925359"/>
    <w:rsid w:val="0093141C"/>
    <w:rsid w:val="00935814"/>
    <w:rsid w:val="0093782F"/>
    <w:rsid w:val="00953695"/>
    <w:rsid w:val="00953709"/>
    <w:rsid w:val="0095718F"/>
    <w:rsid w:val="0096795A"/>
    <w:rsid w:val="00976E30"/>
    <w:rsid w:val="00990A4C"/>
    <w:rsid w:val="0099196D"/>
    <w:rsid w:val="0099794E"/>
    <w:rsid w:val="009A7CBA"/>
    <w:rsid w:val="009B0DD7"/>
    <w:rsid w:val="009D5474"/>
    <w:rsid w:val="009E5844"/>
    <w:rsid w:val="009E6755"/>
    <w:rsid w:val="00A005F8"/>
    <w:rsid w:val="00A13877"/>
    <w:rsid w:val="00A14DB1"/>
    <w:rsid w:val="00A16AEF"/>
    <w:rsid w:val="00A36386"/>
    <w:rsid w:val="00A44A22"/>
    <w:rsid w:val="00A83D51"/>
    <w:rsid w:val="00AA0C8F"/>
    <w:rsid w:val="00AA0DEF"/>
    <w:rsid w:val="00AB0CC6"/>
    <w:rsid w:val="00AD069C"/>
    <w:rsid w:val="00AD2B3F"/>
    <w:rsid w:val="00AF229E"/>
    <w:rsid w:val="00B00D7C"/>
    <w:rsid w:val="00B02BE3"/>
    <w:rsid w:val="00B04D4A"/>
    <w:rsid w:val="00B13329"/>
    <w:rsid w:val="00B160C3"/>
    <w:rsid w:val="00B2754B"/>
    <w:rsid w:val="00B425D4"/>
    <w:rsid w:val="00B56F7B"/>
    <w:rsid w:val="00B77015"/>
    <w:rsid w:val="00B83B5D"/>
    <w:rsid w:val="00B92087"/>
    <w:rsid w:val="00B9528E"/>
    <w:rsid w:val="00B96B6A"/>
    <w:rsid w:val="00BA3741"/>
    <w:rsid w:val="00BB5BCD"/>
    <w:rsid w:val="00BD2D3E"/>
    <w:rsid w:val="00BD3325"/>
    <w:rsid w:val="00BE3DC1"/>
    <w:rsid w:val="00BE73B7"/>
    <w:rsid w:val="00BF3B84"/>
    <w:rsid w:val="00C04EF6"/>
    <w:rsid w:val="00C2496F"/>
    <w:rsid w:val="00C31BB3"/>
    <w:rsid w:val="00C432F9"/>
    <w:rsid w:val="00C4401B"/>
    <w:rsid w:val="00C44C30"/>
    <w:rsid w:val="00C574CE"/>
    <w:rsid w:val="00C745F5"/>
    <w:rsid w:val="00C76BCD"/>
    <w:rsid w:val="00C84949"/>
    <w:rsid w:val="00C900AC"/>
    <w:rsid w:val="00C909CE"/>
    <w:rsid w:val="00CB2246"/>
    <w:rsid w:val="00CD2187"/>
    <w:rsid w:val="00CE1652"/>
    <w:rsid w:val="00CE42F7"/>
    <w:rsid w:val="00D00723"/>
    <w:rsid w:val="00D1102C"/>
    <w:rsid w:val="00D32FC0"/>
    <w:rsid w:val="00D404A2"/>
    <w:rsid w:val="00D7085F"/>
    <w:rsid w:val="00D8440A"/>
    <w:rsid w:val="00D948E3"/>
    <w:rsid w:val="00D974CB"/>
    <w:rsid w:val="00DA4E6B"/>
    <w:rsid w:val="00DD05F1"/>
    <w:rsid w:val="00DE51BE"/>
    <w:rsid w:val="00E01D95"/>
    <w:rsid w:val="00E02502"/>
    <w:rsid w:val="00E0583E"/>
    <w:rsid w:val="00E23E5C"/>
    <w:rsid w:val="00E34DF8"/>
    <w:rsid w:val="00E42CC1"/>
    <w:rsid w:val="00E430E2"/>
    <w:rsid w:val="00E44DB2"/>
    <w:rsid w:val="00E74EB9"/>
    <w:rsid w:val="00E81B9C"/>
    <w:rsid w:val="00E82B3F"/>
    <w:rsid w:val="00E82B56"/>
    <w:rsid w:val="00E9221E"/>
    <w:rsid w:val="00EA5DEA"/>
    <w:rsid w:val="00EA5EE7"/>
    <w:rsid w:val="00EB757E"/>
    <w:rsid w:val="00EC20E8"/>
    <w:rsid w:val="00ED13D9"/>
    <w:rsid w:val="00ED719E"/>
    <w:rsid w:val="00EF0A10"/>
    <w:rsid w:val="00F018B7"/>
    <w:rsid w:val="00F05577"/>
    <w:rsid w:val="00F06D89"/>
    <w:rsid w:val="00F23D78"/>
    <w:rsid w:val="00F31779"/>
    <w:rsid w:val="00F36577"/>
    <w:rsid w:val="00F366FB"/>
    <w:rsid w:val="00F36A83"/>
    <w:rsid w:val="00F36F42"/>
    <w:rsid w:val="00F47591"/>
    <w:rsid w:val="00F47B6C"/>
    <w:rsid w:val="00F55DFE"/>
    <w:rsid w:val="00F62F6E"/>
    <w:rsid w:val="00F72F1A"/>
    <w:rsid w:val="00F74A1F"/>
    <w:rsid w:val="00F93B9F"/>
    <w:rsid w:val="00FC5311"/>
    <w:rsid w:val="00FD15AB"/>
    <w:rsid w:val="00FF1AE0"/>
    <w:rsid w:val="00FF5104"/>
    <w:rsid w:val="19AD000A"/>
    <w:rsid w:val="228D0D37"/>
    <w:rsid w:val="270A16AA"/>
    <w:rsid w:val="27472775"/>
    <w:rsid w:val="2A247DBB"/>
    <w:rsid w:val="2A5A7ACE"/>
    <w:rsid w:val="2B3E4EAD"/>
    <w:rsid w:val="5DC80482"/>
    <w:rsid w:val="6708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uiPriority w:val="99"/>
    <w:rPr>
      <w:sz w:val="18"/>
      <w:szCs w:val="18"/>
    </w:rPr>
  </w:style>
  <w:style w:type="character" w:customStyle="1" w:styleId="9">
    <w:name w:val="页脚 Char"/>
    <w:basedOn w:val="7"/>
    <w:link w:val="2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AppData\Roaming\kingsoft\office6\templates\download\927c247c-23d9-4a25-abf9-5773fe88ff00\&#27714;&#32844;&#31616;&#21382;&#27714;&#32844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求职简历求职.docx</Template>
  <Pages>3</Pages>
  <Words>778</Words>
  <Characters>939</Characters>
  <Lines>8</Lines>
  <Paragraphs>2</Paragraphs>
  <TotalTime>9</TotalTime>
  <ScaleCrop>false</ScaleCrop>
  <LinksUpToDate>false</LinksUpToDate>
  <CharactersWithSpaces>976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2022-03-24T02:04:00Z</dcterms:created>
  <dc:creator>木栖</dc:creator>
  <cp:lastModifiedBy>Administrator</cp:lastModifiedBy>
  <cp:lastPrinted>2022-03-28T04:04:57Z</cp:lastPrinted>
  <dcterms:modified xsi:type="dcterms:W3CDTF">2022-03-28T04:06:36Z</dcterms:modified>
  <cp:revision>322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TemplateKey">
    <vt:lpwstr>1.0_+Hbv/PRdmDJf2OWA6hJNAKHkfRq48kRLpUqp2M2S0/9LOaLgssW0EkJKyYIoBFpnTahdkyQmHhIPPVntuaIDpA==</vt:lpwstr>
  </property>
  <property fmtid="{D5CDD505-2E9C-101B-9397-08002B2CF9AE}" pid="3" name="KSOTemplateUUID">
    <vt:lpwstr>v1.0_mb_5CcNBKqApWkr7oP+cAb3AA==</vt:lpwstr>
  </property>
  <property fmtid="{D5CDD505-2E9C-101B-9397-08002B2CF9AE}" pid="4" name="ICV">
    <vt:lpwstr>595496A33EE44E259CD17294CD04CAFF</vt:lpwstr>
  </property>
  <property fmtid="{D5CDD505-2E9C-101B-9397-08002B2CF9AE}" pid="5" name="KSOProductBuildVer">
    <vt:lpwstr>2052-11.1.0.11405</vt:lpwstr>
  </property>
</Properties>
</file>